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F" w:rsidRPr="00CA02A9" w:rsidRDefault="00D1557F" w:rsidP="00CA02A9">
      <w:pPr>
        <w:jc w:val="center"/>
        <w:rPr>
          <w:b/>
          <w:sz w:val="28"/>
          <w:szCs w:val="28"/>
        </w:rPr>
      </w:pPr>
      <w:r w:rsidRPr="00CA02A9">
        <w:rPr>
          <w:b/>
          <w:sz w:val="28"/>
          <w:szCs w:val="28"/>
        </w:rPr>
        <w:t xml:space="preserve">Заявка-анкета </w:t>
      </w:r>
    </w:p>
    <w:p w:rsidR="00D1557F" w:rsidRPr="00CA02A9" w:rsidRDefault="00D1557F" w:rsidP="00CA02A9">
      <w:pPr>
        <w:ind w:left="-180" w:right="-261"/>
        <w:jc w:val="center"/>
        <w:rPr>
          <w:b/>
          <w:sz w:val="28"/>
          <w:szCs w:val="28"/>
        </w:rPr>
      </w:pPr>
      <w:r w:rsidRPr="00CA02A9">
        <w:rPr>
          <w:b/>
          <w:sz w:val="28"/>
          <w:szCs w:val="28"/>
        </w:rPr>
        <w:t>на участие в  конкурсе общественного признания Северо-Западного административного округа города Москвы  «Достояние» в 201</w:t>
      </w:r>
      <w:r>
        <w:rPr>
          <w:b/>
          <w:sz w:val="28"/>
          <w:szCs w:val="28"/>
        </w:rPr>
        <w:t>6</w:t>
      </w:r>
      <w:r w:rsidRPr="00CA02A9">
        <w:rPr>
          <w:b/>
          <w:sz w:val="28"/>
          <w:szCs w:val="28"/>
        </w:rPr>
        <w:t xml:space="preserve"> году</w:t>
      </w:r>
    </w:p>
    <w:p w:rsidR="00D1557F" w:rsidRPr="00CA02A9" w:rsidRDefault="00D1557F" w:rsidP="00CA02A9">
      <w:pPr>
        <w:ind w:left="-180" w:right="-26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6662"/>
      </w:tblGrid>
      <w:tr w:rsidR="00D1557F" w:rsidRPr="00CA02A9" w:rsidTr="00356D2C">
        <w:trPr>
          <w:trHeight w:val="1300"/>
        </w:trPr>
        <w:tc>
          <w:tcPr>
            <w:tcW w:w="2977" w:type="dxa"/>
          </w:tcPr>
          <w:p w:rsidR="00D1557F" w:rsidRPr="00CA02A9" w:rsidRDefault="00D1557F" w:rsidP="00401691">
            <w:pPr>
              <w:rPr>
                <w:b/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 xml:space="preserve">1. Фамилия, имя, отчество предлагаемого участника </w:t>
            </w:r>
            <w:r>
              <w:rPr>
                <w:sz w:val="28"/>
                <w:szCs w:val="28"/>
              </w:rPr>
              <w:t>К</w:t>
            </w:r>
            <w:r w:rsidRPr="00CA02A9">
              <w:rPr>
                <w:sz w:val="28"/>
                <w:szCs w:val="28"/>
              </w:rPr>
              <w:t>онкурса</w:t>
            </w:r>
          </w:p>
        </w:tc>
        <w:tc>
          <w:tcPr>
            <w:tcW w:w="6662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645"/>
        </w:trPr>
        <w:tc>
          <w:tcPr>
            <w:tcW w:w="2977" w:type="dxa"/>
          </w:tcPr>
          <w:p w:rsidR="00D1557F" w:rsidRPr="00CA02A9" w:rsidRDefault="00D1557F" w:rsidP="00401691">
            <w:pPr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 xml:space="preserve">2. Место работы, должность участника </w:t>
            </w:r>
            <w:r>
              <w:rPr>
                <w:sz w:val="28"/>
                <w:szCs w:val="28"/>
              </w:rPr>
              <w:t>К</w:t>
            </w:r>
            <w:r w:rsidRPr="00CA02A9">
              <w:rPr>
                <w:sz w:val="28"/>
                <w:szCs w:val="28"/>
              </w:rPr>
              <w:t>онкурса</w:t>
            </w:r>
          </w:p>
        </w:tc>
        <w:tc>
          <w:tcPr>
            <w:tcW w:w="6662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645"/>
        </w:trPr>
        <w:tc>
          <w:tcPr>
            <w:tcW w:w="2977" w:type="dxa"/>
          </w:tcPr>
          <w:p w:rsidR="00D1557F" w:rsidRPr="00CA02A9" w:rsidRDefault="00D1557F" w:rsidP="00401691">
            <w:pPr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 xml:space="preserve">3. Контактные данные </w:t>
            </w:r>
            <w:r>
              <w:rPr>
                <w:sz w:val="28"/>
                <w:szCs w:val="28"/>
              </w:rPr>
              <w:t>участника Конкурса</w:t>
            </w:r>
          </w:p>
        </w:tc>
        <w:tc>
          <w:tcPr>
            <w:tcW w:w="6662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645"/>
        </w:trPr>
        <w:tc>
          <w:tcPr>
            <w:tcW w:w="2977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>4.На</w:t>
            </w:r>
            <w:r>
              <w:rPr>
                <w:sz w:val="28"/>
                <w:szCs w:val="28"/>
              </w:rPr>
              <w:t>именование</w:t>
            </w:r>
            <w:r w:rsidRPr="00CA02A9">
              <w:rPr>
                <w:sz w:val="28"/>
                <w:szCs w:val="28"/>
              </w:rPr>
              <w:t xml:space="preserve"> номинации *</w:t>
            </w:r>
          </w:p>
        </w:tc>
        <w:tc>
          <w:tcPr>
            <w:tcW w:w="6662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645"/>
        </w:trPr>
        <w:tc>
          <w:tcPr>
            <w:tcW w:w="2977" w:type="dxa"/>
          </w:tcPr>
          <w:p w:rsidR="00D1557F" w:rsidRPr="00CA02A9" w:rsidRDefault="00D1557F" w:rsidP="00CA02A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>5.Краткий комментарий (за какие заслуги предлагается для участия в Конкурсе)</w:t>
            </w:r>
          </w:p>
          <w:p w:rsidR="00D1557F" w:rsidRPr="00CA02A9" w:rsidRDefault="00D1557F" w:rsidP="00CA0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430"/>
        </w:trPr>
        <w:tc>
          <w:tcPr>
            <w:tcW w:w="2977" w:type="dxa"/>
            <w:vMerge w:val="restart"/>
          </w:tcPr>
          <w:p w:rsidR="00D1557F" w:rsidRPr="00CA02A9" w:rsidRDefault="00D1557F" w:rsidP="00CA02A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02A9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К</w:t>
            </w:r>
            <w:r w:rsidRPr="00CA02A9">
              <w:rPr>
                <w:sz w:val="28"/>
                <w:szCs w:val="28"/>
              </w:rPr>
              <w:t>онтактные данные</w:t>
            </w:r>
            <w:r>
              <w:rPr>
                <w:sz w:val="28"/>
                <w:szCs w:val="28"/>
              </w:rPr>
              <w:t xml:space="preserve"> заявителя(физическое лицо) или руководителя организации, предлагающего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участника Конкурса </w:t>
            </w:r>
          </w:p>
          <w:p w:rsidR="00D1557F" w:rsidRPr="00CA02A9" w:rsidRDefault="00D1557F" w:rsidP="00CA02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1557F" w:rsidRPr="00CA02A9" w:rsidRDefault="00D1557F" w:rsidP="00CA02A9">
            <w:pPr>
              <w:rPr>
                <w:sz w:val="28"/>
                <w:szCs w:val="28"/>
              </w:rPr>
            </w:pP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430"/>
        </w:trPr>
        <w:tc>
          <w:tcPr>
            <w:tcW w:w="2977" w:type="dxa"/>
            <w:vMerge/>
          </w:tcPr>
          <w:p w:rsidR="00D1557F" w:rsidRPr="00CA02A9" w:rsidRDefault="00D1557F" w:rsidP="00CA02A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1557F" w:rsidRPr="00CA02A9" w:rsidRDefault="00D1557F" w:rsidP="00CA02A9">
            <w:pPr>
              <w:jc w:val="center"/>
              <w:rPr>
                <w:sz w:val="20"/>
                <w:szCs w:val="20"/>
              </w:rPr>
            </w:pPr>
            <w:r w:rsidRPr="00CA02A9">
              <w:rPr>
                <w:sz w:val="20"/>
                <w:szCs w:val="20"/>
              </w:rPr>
              <w:t>(ФИО)</w:t>
            </w: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218"/>
        </w:trPr>
        <w:tc>
          <w:tcPr>
            <w:tcW w:w="2977" w:type="dxa"/>
            <w:vMerge/>
          </w:tcPr>
          <w:p w:rsidR="00D1557F" w:rsidRPr="00CA02A9" w:rsidRDefault="00D1557F" w:rsidP="00CA02A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1557F" w:rsidRPr="00CA02A9" w:rsidRDefault="00D1557F" w:rsidP="00CA02A9">
            <w:pPr>
              <w:jc w:val="center"/>
            </w:pPr>
            <w:r w:rsidRPr="00CA02A9">
              <w:t>(адрес)</w:t>
            </w: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  <w:tr w:rsidR="00D1557F" w:rsidRPr="00CA02A9" w:rsidTr="00356D2C">
        <w:trPr>
          <w:trHeight w:val="217"/>
        </w:trPr>
        <w:tc>
          <w:tcPr>
            <w:tcW w:w="2977" w:type="dxa"/>
            <w:vMerge/>
          </w:tcPr>
          <w:p w:rsidR="00D1557F" w:rsidRPr="00CA02A9" w:rsidRDefault="00D1557F" w:rsidP="00CA02A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1557F" w:rsidRPr="00CA02A9" w:rsidRDefault="00D1557F" w:rsidP="00CA02A9">
            <w:pPr>
              <w:jc w:val="center"/>
            </w:pPr>
            <w:r w:rsidRPr="00CA02A9">
              <w:t>(телефон)</w:t>
            </w:r>
          </w:p>
          <w:p w:rsidR="00D1557F" w:rsidRPr="00CA02A9" w:rsidRDefault="00D1557F" w:rsidP="00CA02A9">
            <w:pPr>
              <w:rPr>
                <w:b/>
                <w:sz w:val="28"/>
                <w:szCs w:val="28"/>
              </w:rPr>
            </w:pPr>
          </w:p>
        </w:tc>
      </w:tr>
    </w:tbl>
    <w:p w:rsidR="00D1557F" w:rsidRPr="00CA02A9" w:rsidRDefault="00D1557F" w:rsidP="00CA02A9">
      <w:pPr>
        <w:jc w:val="center"/>
        <w:rPr>
          <w:sz w:val="28"/>
          <w:szCs w:val="28"/>
        </w:rPr>
      </w:pPr>
    </w:p>
    <w:p w:rsidR="00D1557F" w:rsidRPr="00CA02A9" w:rsidRDefault="00D1557F" w:rsidP="00CA02A9">
      <w:pPr>
        <w:jc w:val="center"/>
        <w:rPr>
          <w:sz w:val="28"/>
          <w:szCs w:val="28"/>
        </w:rPr>
      </w:pPr>
    </w:p>
    <w:p w:rsidR="00D1557F" w:rsidRPr="00CA02A9" w:rsidRDefault="00D1557F" w:rsidP="003C6C6A">
      <w:pPr>
        <w:shd w:val="clear" w:color="auto" w:fill="FFFFFF"/>
      </w:pPr>
      <w:r w:rsidRPr="00CA02A9">
        <w:t>* Перечень номинаций: «</w:t>
      </w:r>
      <w:r>
        <w:t>Безопасный округ</w:t>
      </w:r>
      <w:r w:rsidRPr="00CA02A9">
        <w:t>», «</w:t>
      </w:r>
      <w:r>
        <w:t>Служение людям</w:t>
      </w:r>
      <w:r w:rsidRPr="00CA02A9">
        <w:t xml:space="preserve">», </w:t>
      </w:r>
      <w:r w:rsidRPr="00CA02A9">
        <w:rPr>
          <w:bCs/>
          <w:color w:val="000000"/>
        </w:rPr>
        <w:t>«</w:t>
      </w:r>
      <w:r>
        <w:rPr>
          <w:bCs/>
          <w:color w:val="000000"/>
        </w:rPr>
        <w:t>Мастер-профессионал</w:t>
      </w:r>
      <w:r w:rsidRPr="00CA02A9">
        <w:rPr>
          <w:bCs/>
          <w:color w:val="000000"/>
        </w:rPr>
        <w:t>»</w:t>
      </w:r>
      <w:r w:rsidRPr="00CA02A9">
        <w:t>, «Спортивный округ», «</w:t>
      </w:r>
      <w:r>
        <w:t>Комфортный округ</w:t>
      </w:r>
      <w:r w:rsidRPr="00CA02A9">
        <w:t>», «</w:t>
      </w:r>
      <w:r>
        <w:t>Новое поколение</w:t>
      </w:r>
      <w:r w:rsidRPr="00CA02A9">
        <w:t>».</w:t>
      </w:r>
    </w:p>
    <w:p w:rsidR="00D1557F" w:rsidRPr="00CA02A9" w:rsidRDefault="00D1557F" w:rsidP="003C6C6A">
      <w:pPr>
        <w:shd w:val="clear" w:color="auto" w:fill="FFFFFF"/>
      </w:pPr>
    </w:p>
    <w:p w:rsidR="00D1557F" w:rsidRPr="00CA02A9" w:rsidRDefault="00D1557F" w:rsidP="003C6C6A">
      <w:pPr>
        <w:rPr>
          <w:color w:val="FF0000"/>
        </w:rPr>
      </w:pPr>
      <w:r w:rsidRPr="00CA02A9">
        <w:t>С более подробным описанием номинаций можно ознакомиться на официальных сайтах префектуры СЗАО и управ районов, в октябрьских выпусках окружной газеты «Москва. Северо-Запад».</w:t>
      </w:r>
    </w:p>
    <w:p w:rsidR="00D1557F" w:rsidRPr="00CA02A9" w:rsidRDefault="00D1557F" w:rsidP="00CA02A9"/>
    <w:sectPr w:rsidR="00D1557F" w:rsidRPr="00CA02A9" w:rsidSect="006D15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F2"/>
    <w:rsid w:val="001F20FE"/>
    <w:rsid w:val="00356D2C"/>
    <w:rsid w:val="003C6C6A"/>
    <w:rsid w:val="00401691"/>
    <w:rsid w:val="00470CC3"/>
    <w:rsid w:val="004871E4"/>
    <w:rsid w:val="006D15F2"/>
    <w:rsid w:val="00C863F7"/>
    <w:rsid w:val="00CA02A9"/>
    <w:rsid w:val="00D1557F"/>
    <w:rsid w:val="00D710AD"/>
    <w:rsid w:val="00F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1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132</Words>
  <Characters>759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Реер</dc:creator>
  <cp:keywords/>
  <dc:description/>
  <cp:lastModifiedBy>juja</cp:lastModifiedBy>
  <cp:revision>6</cp:revision>
  <dcterms:created xsi:type="dcterms:W3CDTF">2016-10-04T05:51:00Z</dcterms:created>
  <dcterms:modified xsi:type="dcterms:W3CDTF">2016-10-05T08:04:00Z</dcterms:modified>
</cp:coreProperties>
</file>